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5"/>
        <w:gridCol w:w="2550"/>
      </w:tblGrid>
      <w:tr w:rsidR="00DC51AF" w:rsidRPr="00852F3F" w14:paraId="0F2713AC" w14:textId="77777777" w:rsidTr="00ED47D0">
        <w:trPr>
          <w:trHeight w:val="1401"/>
        </w:trPr>
        <w:tc>
          <w:tcPr>
            <w:tcW w:w="7301" w:type="dxa"/>
            <w:gridSpan w:val="2"/>
          </w:tcPr>
          <w:p w14:paraId="29708B7D" w14:textId="39994496" w:rsidR="00DC51AF" w:rsidRPr="00852F3F" w:rsidRDefault="00DC51AF" w:rsidP="00ED47D0">
            <w:pPr>
              <w:spacing w:after="180"/>
              <w:ind w:left="17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0" distB="0" distL="0" distR="0" wp14:anchorId="0978B5DF" wp14:editId="013934E1">
                  <wp:extent cx="3660057" cy="1030310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217" cy="103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Merge w:val="restart"/>
          </w:tcPr>
          <w:p w14:paraId="28ED0C2C" w14:textId="53726146" w:rsidR="00DC51AF" w:rsidRPr="00852F3F" w:rsidRDefault="00DC51AF" w:rsidP="00DC51AF">
            <w:pPr>
              <w:ind w:left="170"/>
              <w:rPr>
                <w:rFonts w:ascii="Trebuchet MS" w:hAnsi="Trebuchet MS" w:cs="Arial Narrow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lang w:val="fr-CH" w:eastAsia="fr-CH"/>
              </w:rPr>
              <mc:AlternateContent>
                <mc:Choice Requires="wpg">
                  <w:drawing>
                    <wp:inline distT="0" distB="0" distL="0" distR="0" wp14:anchorId="7A0C688A" wp14:editId="075BD8DC">
                      <wp:extent cx="1390650" cy="1800225"/>
                      <wp:effectExtent l="0" t="0" r="19050" b="2857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0" cy="1800225"/>
                                <a:chOff x="7809" y="557"/>
                                <a:chExt cx="2268" cy="2835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9" y="557"/>
                                  <a:ext cx="2268" cy="2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51" y="632"/>
                                  <a:ext cx="1988" cy="2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1BF96B" w14:textId="77777777" w:rsidR="00DC51AF" w:rsidRDefault="00DC51AF" w:rsidP="00522438">
                                    <w:pPr>
                                      <w:pStyle w:val="Corpsdetexte"/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noProof/>
                                        <w:lang w:val="fr-CH" w:eastAsia="fr-CH"/>
                                      </w:rPr>
                                      <w:drawing>
                                        <wp:inline distT="0" distB="0" distL="0" distR="0" wp14:anchorId="7B963CDC" wp14:editId="4DA9CE8A">
                                          <wp:extent cx="638175" cy="638175"/>
                                          <wp:effectExtent l="0" t="0" r="9525" b="9525"/>
                                          <wp:docPr id="130" name="Image 13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7" name="Image 7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38175" cy="638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1B3C4FD8" w14:textId="77777777" w:rsidR="00DC51AF" w:rsidRDefault="00DC51AF" w:rsidP="00522438">
                                    <w:pPr>
                                      <w:pStyle w:val="Corpsdetexte"/>
                                      <w:rPr>
                                        <w:rFonts w:ascii="Trebuchet MS" w:hAnsi="Trebuchet MS"/>
                                        <w:sz w:val="24"/>
                                        <w:szCs w:val="22"/>
                                      </w:rPr>
                                    </w:pPr>
                                    <w:r w:rsidRPr="00522438"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Joindre 1</w:t>
                                    </w:r>
                                    <w:r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522438"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photo</w:t>
                                    </w:r>
                                  </w:p>
                                  <w:p w14:paraId="023B43F2" w14:textId="77777777" w:rsidR="007955A5" w:rsidRPr="007955A5" w:rsidRDefault="007955A5" w:rsidP="00522438">
                                    <w:pPr>
                                      <w:pStyle w:val="Corpsdetexte"/>
                                      <w:rPr>
                                        <w:rFonts w:ascii="Trebuchet MS" w:hAnsi="Trebuchet MS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3CFE05E" w14:textId="0C570A85" w:rsidR="00DC51AF" w:rsidRPr="00522438" w:rsidRDefault="00DC51AF" w:rsidP="00522438">
                                    <w:pPr>
                                      <w:pStyle w:val="Corpsdetexte"/>
                                      <w:rPr>
                                        <w:rFonts w:ascii="Trebuchet MS" w:hAnsi="Trebuchet MS"/>
                                        <w:sz w:val="24"/>
                                        <w:szCs w:val="22"/>
                                      </w:rPr>
                                    </w:pPr>
                                    <w:r w:rsidRPr="00522438">
                                      <w:rPr>
                                        <w:rFonts w:ascii="Trebuchet MS" w:hAnsi="Trebuchet MS"/>
                                        <w:sz w:val="24"/>
                                        <w:szCs w:val="22"/>
                                      </w:rPr>
                                      <w:t>Seulement pour</w:t>
                                    </w:r>
                                  </w:p>
                                  <w:p w14:paraId="08DF5A42" w14:textId="77777777" w:rsidR="00DC51AF" w:rsidRPr="00522438" w:rsidRDefault="00DC51AF" w:rsidP="00522438">
                                    <w:pPr>
                                      <w:pStyle w:val="Corpsdetexte"/>
                                      <w:rPr>
                                        <w:sz w:val="24"/>
                                        <w:szCs w:val="22"/>
                                      </w:rPr>
                                    </w:pPr>
                                    <w:r w:rsidRPr="00522438">
                                      <w:rPr>
                                        <w:rFonts w:ascii="Trebuchet MS" w:hAnsi="Trebuchet MS"/>
                                        <w:sz w:val="24"/>
                                        <w:szCs w:val="22"/>
                                      </w:rPr>
                                      <w:t>nouvelle licence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C688A" id="Group 2" o:spid="_x0000_s1026" style="width:109.5pt;height:141.75pt;mso-position-horizontal-relative:char;mso-position-vertical-relative:line" coordorigin="7809,557" coordsize="2268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">
                      <v:rect id="Rectangle 3" o:spid="_x0000_s1027" style="position:absolute;left:7809;top:557;width:22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" filled="f" strokeweight="1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7951;top:632;width:1988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1B1BF96B" w14:textId="77777777" w:rsidR="00DC51AF" w:rsidRDefault="00DC51AF" w:rsidP="00522438">
                              <w:pPr>
                                <w:pStyle w:val="Corpsdetexte"/>
                                <w:rPr>
                                  <w:rFonts w:ascii="Trebuchet MS" w:hAnsi="Trebuchet M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noProof/>
                                  <w:lang w:val="fr-CH" w:eastAsia="fr-CH"/>
                                </w:rPr>
                                <w:drawing>
                                  <wp:inline distT="0" distB="0" distL="0" distR="0" wp14:anchorId="7B963CDC" wp14:editId="4DA9CE8A">
                                    <wp:extent cx="638175" cy="638175"/>
                                    <wp:effectExtent l="0" t="0" r="9525" b="9525"/>
                                    <wp:docPr id="130" name="Image 1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Image 7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38175" cy="638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B3C4FD8" w14:textId="77777777" w:rsidR="00DC51AF" w:rsidRDefault="00DC51AF" w:rsidP="00522438">
                              <w:pPr>
                                <w:pStyle w:val="Corpsdetexte"/>
                                <w:rPr>
                                  <w:rFonts w:ascii="Trebuchet MS" w:hAnsi="Trebuchet MS"/>
                                  <w:sz w:val="24"/>
                                  <w:szCs w:val="22"/>
                                </w:rPr>
                              </w:pPr>
                              <w:r w:rsidRPr="00522438">
                                <w:rPr>
                                  <w:rFonts w:ascii="Trebuchet MS" w:hAnsi="Trebuchet MS"/>
                                  <w:b/>
                                  <w:bCs/>
                                  <w:sz w:val="32"/>
                                  <w:szCs w:val="32"/>
                                </w:rPr>
                                <w:t>Joindre 1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22438">
                                <w:rPr>
                                  <w:rFonts w:ascii="Trebuchet MS" w:hAnsi="Trebuchet MS"/>
                                  <w:b/>
                                  <w:bCs/>
                                  <w:sz w:val="32"/>
                                  <w:szCs w:val="32"/>
                                </w:rPr>
                                <w:t>photo</w:t>
                              </w:r>
                            </w:p>
                            <w:p w14:paraId="023B43F2" w14:textId="77777777" w:rsidR="007955A5" w:rsidRPr="007955A5" w:rsidRDefault="007955A5" w:rsidP="00522438">
                              <w:pPr>
                                <w:pStyle w:val="Corpsdetexte"/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</w:pPr>
                            </w:p>
                            <w:p w14:paraId="73CFE05E" w14:textId="0C570A85" w:rsidR="00DC51AF" w:rsidRPr="00522438" w:rsidRDefault="00DC51AF" w:rsidP="00522438">
                              <w:pPr>
                                <w:pStyle w:val="Corpsdetexte"/>
                                <w:rPr>
                                  <w:rFonts w:ascii="Trebuchet MS" w:hAnsi="Trebuchet MS"/>
                                  <w:sz w:val="24"/>
                                  <w:szCs w:val="22"/>
                                </w:rPr>
                              </w:pPr>
                              <w:r w:rsidRPr="00522438">
                                <w:rPr>
                                  <w:rFonts w:ascii="Trebuchet MS" w:hAnsi="Trebuchet MS"/>
                                  <w:sz w:val="24"/>
                                  <w:szCs w:val="22"/>
                                </w:rPr>
                                <w:t>Seulement pour</w:t>
                              </w:r>
                            </w:p>
                            <w:p w14:paraId="08DF5A42" w14:textId="77777777" w:rsidR="00DC51AF" w:rsidRPr="00522438" w:rsidRDefault="00DC51AF" w:rsidP="00522438">
                              <w:pPr>
                                <w:pStyle w:val="Corpsdetexte"/>
                                <w:rPr>
                                  <w:sz w:val="24"/>
                                  <w:szCs w:val="22"/>
                                </w:rPr>
                              </w:pPr>
                              <w:proofErr w:type="gramStart"/>
                              <w:r w:rsidRPr="00522438">
                                <w:rPr>
                                  <w:rFonts w:ascii="Trebuchet MS" w:hAnsi="Trebuchet MS"/>
                                  <w:sz w:val="24"/>
                                  <w:szCs w:val="22"/>
                                </w:rPr>
                                <w:t>nouvelle</w:t>
                              </w:r>
                              <w:proofErr w:type="gramEnd"/>
                              <w:r w:rsidRPr="00522438">
                                <w:rPr>
                                  <w:rFonts w:ascii="Trebuchet MS" w:hAnsi="Trebuchet MS"/>
                                  <w:sz w:val="24"/>
                                  <w:szCs w:val="22"/>
                                </w:rPr>
                                <w:t xml:space="preserve"> licence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Start w:id="0" w:name="CaseACocher3"/>
      <w:tr w:rsidR="00DC51AF" w:rsidRPr="00852F3F" w14:paraId="47D93EF8" w14:textId="77777777" w:rsidTr="00ED47D0">
        <w:trPr>
          <w:trHeight w:val="1278"/>
        </w:trPr>
        <w:tc>
          <w:tcPr>
            <w:tcW w:w="3756" w:type="dxa"/>
          </w:tcPr>
          <w:p w14:paraId="5F1A0E6B" w14:textId="77777777" w:rsidR="00DC51AF" w:rsidRPr="00852F3F" w:rsidRDefault="00DC51AF" w:rsidP="00DC51AF">
            <w:pPr>
              <w:spacing w:after="180"/>
              <w:ind w:left="142"/>
              <w:rPr>
                <w:rFonts w:ascii="Trebuchet MS" w:hAnsi="Trebuchet MS"/>
                <w:noProof/>
              </w:rPr>
            </w:pPr>
            <w:r w:rsidRPr="00852F3F">
              <w:rPr>
                <w:rFonts w:ascii="Trebuchet MS" w:hAnsi="Trebuchet MS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F3F">
              <w:rPr>
                <w:rFonts w:ascii="Trebuchet MS" w:hAnsi="Trebuchet MS"/>
                <w:noProof/>
              </w:rPr>
              <w:instrText xml:space="preserve"> FORMCHECKBOX </w:instrText>
            </w:r>
            <w:r w:rsidR="00BB0889">
              <w:rPr>
                <w:rFonts w:ascii="Trebuchet MS" w:hAnsi="Trebuchet MS"/>
                <w:noProof/>
              </w:rPr>
            </w:r>
            <w:r w:rsidR="00BB0889">
              <w:rPr>
                <w:rFonts w:ascii="Trebuchet MS" w:hAnsi="Trebuchet MS"/>
                <w:noProof/>
              </w:rPr>
              <w:fldChar w:fldCharType="separate"/>
            </w:r>
            <w:r w:rsidRPr="00852F3F">
              <w:rPr>
                <w:rFonts w:ascii="Trebuchet MS" w:hAnsi="Trebuchet MS"/>
                <w:noProof/>
              </w:rPr>
              <w:fldChar w:fldCharType="end"/>
            </w:r>
            <w:bookmarkEnd w:id="0"/>
            <w:r w:rsidRPr="00852F3F">
              <w:rPr>
                <w:rFonts w:ascii="Trebuchet MS" w:hAnsi="Trebuchet MS"/>
                <w:noProof/>
              </w:rPr>
              <w:t xml:space="preserve"> Nouveau (jamais licencié)</w:t>
            </w:r>
          </w:p>
          <w:bookmarkStart w:id="1" w:name="CaseACocher1"/>
          <w:bookmarkStart w:id="2" w:name="CaseACocher4"/>
          <w:p w14:paraId="05A809F3" w14:textId="77777777" w:rsidR="00DC51AF" w:rsidRDefault="00DC51AF" w:rsidP="00DC51AF">
            <w:pPr>
              <w:spacing w:after="180"/>
              <w:ind w:left="142"/>
              <w:rPr>
                <w:rFonts w:ascii="Trebuchet MS" w:hAnsi="Trebuchet MS"/>
                <w:noProof/>
              </w:rPr>
            </w:pPr>
            <w:r w:rsidRPr="002C0C33">
              <w:rPr>
                <w:rFonts w:ascii="Trebuchet MS" w:hAnsi="Trebuchet MS"/>
                <w:b/>
                <w:noProof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C33">
              <w:rPr>
                <w:rFonts w:ascii="Trebuchet MS" w:hAnsi="Trebuchet MS"/>
                <w:b/>
                <w:noProof/>
              </w:rPr>
              <w:instrText xml:space="preserve"> FORMCHECKBOX </w:instrText>
            </w:r>
            <w:r w:rsidR="00BB0889">
              <w:rPr>
                <w:rFonts w:ascii="Trebuchet MS" w:hAnsi="Trebuchet MS"/>
                <w:b/>
                <w:noProof/>
              </w:rPr>
            </w:r>
            <w:r w:rsidR="00BB0889">
              <w:rPr>
                <w:rFonts w:ascii="Trebuchet MS" w:hAnsi="Trebuchet MS"/>
                <w:b/>
                <w:noProof/>
              </w:rPr>
              <w:fldChar w:fldCharType="separate"/>
            </w:r>
            <w:r w:rsidRPr="002C0C33">
              <w:rPr>
                <w:rFonts w:ascii="Trebuchet MS" w:hAnsi="Trebuchet MS"/>
                <w:b/>
                <w:noProof/>
              </w:rPr>
              <w:fldChar w:fldCharType="end"/>
            </w:r>
            <w:bookmarkEnd w:id="1"/>
            <w:r w:rsidRPr="00852F3F">
              <w:rPr>
                <w:rFonts w:ascii="Trebuchet MS" w:hAnsi="Trebuchet MS"/>
                <w:noProof/>
              </w:rPr>
              <w:t xml:space="preserve"> Reprise de licence</w:t>
            </w:r>
          </w:p>
          <w:p w14:paraId="52AB7BE6" w14:textId="1A92520C" w:rsidR="00DC51AF" w:rsidRDefault="00DC51AF" w:rsidP="00DC51AF">
            <w:pPr>
              <w:spacing w:after="180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852F3F">
              <w:rPr>
                <w:rFonts w:ascii="Trebuchet MS" w:hAnsi="Trebuchet MS"/>
                <w:noProof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F3F">
              <w:rPr>
                <w:rFonts w:ascii="Trebuchet MS" w:hAnsi="Trebuchet MS"/>
                <w:noProof/>
              </w:rPr>
              <w:instrText xml:space="preserve"> FORMCHECKBOX </w:instrText>
            </w:r>
            <w:r w:rsidR="00BB0889">
              <w:rPr>
                <w:rFonts w:ascii="Trebuchet MS" w:hAnsi="Trebuchet MS"/>
                <w:noProof/>
              </w:rPr>
            </w:r>
            <w:r w:rsidR="00BB0889">
              <w:rPr>
                <w:rFonts w:ascii="Trebuchet MS" w:hAnsi="Trebuchet MS"/>
                <w:noProof/>
              </w:rPr>
              <w:fldChar w:fldCharType="separate"/>
            </w:r>
            <w:r w:rsidRPr="00852F3F">
              <w:rPr>
                <w:rFonts w:ascii="Trebuchet MS" w:hAnsi="Trebuchet MS"/>
                <w:noProof/>
              </w:rPr>
              <w:fldChar w:fldCharType="end"/>
            </w:r>
            <w:bookmarkEnd w:id="2"/>
            <w:r w:rsidRPr="00852F3F">
              <w:rPr>
                <w:rFonts w:ascii="Trebuchet MS" w:hAnsi="Trebuchet MS"/>
                <w:noProof/>
              </w:rPr>
              <w:t xml:space="preserve"> Duplicata</w:t>
            </w:r>
          </w:p>
        </w:tc>
        <w:tc>
          <w:tcPr>
            <w:tcW w:w="3545" w:type="dxa"/>
          </w:tcPr>
          <w:p w14:paraId="1A1EA7B2" w14:textId="77777777" w:rsidR="00DC51AF" w:rsidRPr="00852F3F" w:rsidRDefault="00DC51AF" w:rsidP="00DC51AF">
            <w:pPr>
              <w:spacing w:after="180"/>
              <w:ind w:left="170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>
              <w:rPr>
                <w:rFonts w:ascii="Trebuchet MS" w:hAnsi="Trebuchet MS"/>
                <w:noProof/>
              </w:rPr>
              <w:instrText xml:space="preserve"> FORMCHECKBOX </w:instrText>
            </w:r>
            <w:r w:rsidR="00BB0889">
              <w:rPr>
                <w:rFonts w:ascii="Trebuchet MS" w:hAnsi="Trebuchet MS"/>
                <w:noProof/>
              </w:rPr>
            </w:r>
            <w:r w:rsidR="00BB0889">
              <w:rPr>
                <w:rFonts w:ascii="Trebuchet MS" w:hAnsi="Trebuchet MS"/>
                <w:noProof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fldChar w:fldCharType="end"/>
            </w:r>
            <w:bookmarkEnd w:id="3"/>
            <w:r w:rsidRPr="00852F3F">
              <w:rPr>
                <w:rFonts w:ascii="Trebuchet MS" w:hAnsi="Trebuchet MS"/>
                <w:noProof/>
              </w:rPr>
              <w:t xml:space="preserve"> Transfert</w:t>
            </w:r>
          </w:p>
          <w:p w14:paraId="2F3871FF" w14:textId="25140F1D" w:rsidR="00DC51AF" w:rsidRDefault="00DC51AF" w:rsidP="00DC51AF">
            <w:pPr>
              <w:spacing w:after="180"/>
              <w:ind w:left="17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noProof/>
              </w:rPr>
              <w:instrText xml:space="preserve"> FORMCHECKBOX </w:instrText>
            </w:r>
            <w:r w:rsidR="00BB0889">
              <w:rPr>
                <w:rFonts w:ascii="Trebuchet MS" w:hAnsi="Trebuchet MS"/>
                <w:noProof/>
              </w:rPr>
            </w:r>
            <w:r w:rsidR="00BB0889">
              <w:rPr>
                <w:rFonts w:ascii="Trebuchet MS" w:hAnsi="Trebuchet MS"/>
                <w:noProof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fldChar w:fldCharType="end"/>
            </w:r>
            <w:r w:rsidRPr="00852F3F">
              <w:rPr>
                <w:rFonts w:ascii="Trebuchet MS" w:hAnsi="Trebuchet MS"/>
                <w:noProof/>
              </w:rPr>
              <w:t xml:space="preserve"> Transfert</w:t>
            </w:r>
            <w:r>
              <w:rPr>
                <w:rFonts w:ascii="Trebuchet MS" w:hAnsi="Trebuchet MS"/>
                <w:noProof/>
              </w:rPr>
              <w:t xml:space="preserve"> international</w:t>
            </w:r>
          </w:p>
        </w:tc>
        <w:tc>
          <w:tcPr>
            <w:tcW w:w="2550" w:type="dxa"/>
            <w:vMerge/>
          </w:tcPr>
          <w:p w14:paraId="17BCFA41" w14:textId="0154D9E9" w:rsidR="00DC51AF" w:rsidRDefault="00DC51AF" w:rsidP="00DC51AF">
            <w:pPr>
              <w:ind w:left="170"/>
              <w:rPr>
                <w:rFonts w:ascii="Trebuchet MS" w:hAnsi="Trebuchet MS"/>
                <w:noProof/>
                <w:lang w:val="fr-CH" w:eastAsia="fr-CH"/>
              </w:rPr>
            </w:pPr>
          </w:p>
        </w:tc>
      </w:tr>
    </w:tbl>
    <w:p w14:paraId="78C6942D" w14:textId="77777777" w:rsidR="00E35AD9" w:rsidRDefault="00CF34B5" w:rsidP="00CF34B5">
      <w:pPr>
        <w:pStyle w:val="En-tte"/>
        <w:tabs>
          <w:tab w:val="clear" w:pos="4536"/>
          <w:tab w:val="clear" w:pos="9072"/>
          <w:tab w:val="num" w:pos="720"/>
          <w:tab w:val="left" w:pos="7690"/>
        </w:tabs>
        <w:jc w:val="center"/>
        <w:rPr>
          <w:rFonts w:ascii="Trebuchet MS" w:hAnsi="Trebuchet MS"/>
          <w:b/>
          <w:sz w:val="48"/>
          <w:szCs w:val="48"/>
        </w:rPr>
      </w:pPr>
      <w:r w:rsidRPr="00CF34B5">
        <w:rPr>
          <w:rFonts w:ascii="Trebuchet MS" w:hAnsi="Trebuchet MS"/>
          <w:b/>
          <w:sz w:val="48"/>
          <w:szCs w:val="48"/>
        </w:rPr>
        <w:t>Formulaire d’inscription pour les licenciés</w:t>
      </w:r>
    </w:p>
    <w:p w14:paraId="752F68B2" w14:textId="77777777" w:rsidR="00A8586F" w:rsidRDefault="00A8586F" w:rsidP="00A8586F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0"/>
          <w:szCs w:val="20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134"/>
        <w:gridCol w:w="141"/>
        <w:gridCol w:w="24"/>
        <w:gridCol w:w="118"/>
        <w:gridCol w:w="851"/>
        <w:gridCol w:w="425"/>
        <w:gridCol w:w="567"/>
        <w:gridCol w:w="567"/>
        <w:gridCol w:w="142"/>
        <w:gridCol w:w="283"/>
        <w:gridCol w:w="284"/>
        <w:gridCol w:w="141"/>
        <w:gridCol w:w="426"/>
        <w:gridCol w:w="567"/>
        <w:gridCol w:w="572"/>
        <w:gridCol w:w="136"/>
        <w:gridCol w:w="431"/>
        <w:gridCol w:w="1339"/>
      </w:tblGrid>
      <w:tr w:rsidR="00A8586F" w:rsidRPr="00CC0AD6" w14:paraId="76D8321E" w14:textId="77777777" w:rsidTr="007955A5"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6D079AA" w14:textId="77777777"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C0AD6">
              <w:rPr>
                <w:rFonts w:ascii="Trebuchet MS" w:hAnsi="Trebuchet MS"/>
                <w:b/>
                <w:sz w:val="32"/>
                <w:szCs w:val="32"/>
              </w:rPr>
              <w:t>Zone réservée au joueur</w:t>
            </w:r>
          </w:p>
        </w:tc>
      </w:tr>
      <w:tr w:rsidR="00A8586F" w:rsidRPr="007955A5" w14:paraId="3FE16AF4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5F078E0D" w14:textId="77777777" w:rsidR="00A8586F" w:rsidRPr="007955A5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08662E" w:rsidRPr="007955A5" w14:paraId="400339D7" w14:textId="77777777" w:rsidTr="007955A5">
        <w:tblPrEx>
          <w:shd w:val="clear" w:color="auto" w:fill="auto"/>
        </w:tblPrEx>
        <w:trPr>
          <w:trHeight w:val="33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5D0F180" w14:textId="358D2465" w:rsidR="00A8586F" w:rsidRPr="007955A5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Nom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14:paraId="7BCD93B0" w14:textId="77777777" w:rsidR="00A8586F" w:rsidRPr="007955A5" w:rsidRDefault="004B1A60" w:rsidP="005A3BFB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8A7BF20" w14:textId="02BA0299" w:rsidR="00A8586F" w:rsidRPr="007955A5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Prénom</w:t>
            </w:r>
          </w:p>
        </w:tc>
        <w:tc>
          <w:tcPr>
            <w:tcW w:w="4321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65BEF96" w14:textId="77777777" w:rsidR="00A8586F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E04433" w:rsidRPr="007955A5" w14:paraId="29DC0754" w14:textId="77777777" w:rsidTr="007955A5">
        <w:tblPrEx>
          <w:shd w:val="clear" w:color="auto" w:fill="auto"/>
        </w:tblPrEx>
        <w:trPr>
          <w:trHeight w:val="349"/>
        </w:trPr>
        <w:tc>
          <w:tcPr>
            <w:tcW w:w="817" w:type="dxa"/>
            <w:tcBorders>
              <w:left w:val="single" w:sz="8" w:space="0" w:color="auto"/>
            </w:tcBorders>
            <w:shd w:val="clear" w:color="auto" w:fill="auto"/>
          </w:tcPr>
          <w:p w14:paraId="56CEB9C2" w14:textId="35025B22" w:rsidR="00A8586F" w:rsidRPr="007955A5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Rue</w:t>
            </w:r>
          </w:p>
        </w:tc>
        <w:tc>
          <w:tcPr>
            <w:tcW w:w="7093" w:type="dxa"/>
            <w:gridSpan w:val="17"/>
            <w:shd w:val="clear" w:color="auto" w:fill="auto"/>
          </w:tcPr>
          <w:p w14:paraId="53B91A59" w14:textId="77777777" w:rsidR="00A8586F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349E1F" w14:textId="366EFFFF" w:rsidR="00A8586F" w:rsidRPr="007955A5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N°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</w:tcPr>
          <w:p w14:paraId="20A30AA4" w14:textId="77777777" w:rsidR="00A8586F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E04433" w:rsidRPr="007955A5" w14:paraId="4244FF0F" w14:textId="77777777" w:rsidTr="007955A5">
        <w:tblPrEx>
          <w:shd w:val="clear" w:color="auto" w:fill="auto"/>
        </w:tblPrEx>
        <w:trPr>
          <w:trHeight w:val="369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7911DB82" w14:textId="73CF0317" w:rsidR="00A8586F" w:rsidRPr="007955A5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Code postal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1EFAB2" w14:textId="77777777" w:rsidR="00A8586F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8844ADD" w14:textId="67B67999" w:rsidR="00A8586F" w:rsidRPr="007955A5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Localité</w:t>
            </w:r>
          </w:p>
        </w:tc>
        <w:tc>
          <w:tcPr>
            <w:tcW w:w="588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14:paraId="3638F613" w14:textId="77777777" w:rsidR="00A8586F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5714A7" w:rsidRPr="007955A5" w14:paraId="3EBCB8E0" w14:textId="77777777" w:rsidTr="007955A5">
        <w:tblPrEx>
          <w:shd w:val="clear" w:color="auto" w:fill="auto"/>
        </w:tblPrEx>
        <w:trPr>
          <w:trHeight w:val="348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6BF9B937" w14:textId="5E63C051" w:rsidR="00A8586F" w:rsidRPr="007955A5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Tél. privé</w:t>
            </w:r>
          </w:p>
        </w:tc>
        <w:tc>
          <w:tcPr>
            <w:tcW w:w="2835" w:type="dxa"/>
            <w:gridSpan w:val="7"/>
            <w:shd w:val="clear" w:color="auto" w:fill="auto"/>
          </w:tcPr>
          <w:p w14:paraId="664359DB" w14:textId="77777777" w:rsidR="00A8586F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0DB0F89" w14:textId="33D5C62F" w:rsidR="00A8586F" w:rsidRPr="007955A5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Tél. prof</w:t>
            </w:r>
          </w:p>
        </w:tc>
        <w:tc>
          <w:tcPr>
            <w:tcW w:w="4179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14:paraId="2EEFC09B" w14:textId="77777777" w:rsidR="00A8586F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E04433" w:rsidRPr="007955A5" w14:paraId="0465223E" w14:textId="77777777" w:rsidTr="007955A5">
        <w:tblPrEx>
          <w:shd w:val="clear" w:color="auto" w:fill="auto"/>
        </w:tblPrEx>
        <w:trPr>
          <w:trHeight w:val="353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690D368D" w14:textId="2B20BBFD" w:rsidR="00A8586F" w:rsidRPr="007955A5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Natel</w:t>
            </w:r>
          </w:p>
        </w:tc>
        <w:tc>
          <w:tcPr>
            <w:tcW w:w="2835" w:type="dxa"/>
            <w:gridSpan w:val="7"/>
            <w:shd w:val="clear" w:color="auto" w:fill="auto"/>
          </w:tcPr>
          <w:p w14:paraId="3AF29C82" w14:textId="77777777" w:rsidR="00A8586F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86B068A" w14:textId="21D89441" w:rsidR="00A8586F" w:rsidRPr="007955A5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Fax</w:t>
            </w:r>
          </w:p>
        </w:tc>
        <w:tc>
          <w:tcPr>
            <w:tcW w:w="4179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14:paraId="0CE69169" w14:textId="77777777" w:rsidR="00A8586F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A8586F" w:rsidRPr="007955A5" w14:paraId="6CEB81E9" w14:textId="77777777" w:rsidTr="007955A5">
        <w:tblPrEx>
          <w:shd w:val="clear" w:color="auto" w:fill="auto"/>
        </w:tblPrEx>
        <w:trPr>
          <w:trHeight w:val="359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6DF67BC" w14:textId="0CBC5610" w:rsidR="00A8586F" w:rsidRPr="007955A5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Email</w:t>
            </w:r>
          </w:p>
        </w:tc>
        <w:tc>
          <w:tcPr>
            <w:tcW w:w="8290" w:type="dxa"/>
            <w:gridSpan w:val="19"/>
            <w:tcBorders>
              <w:right w:val="single" w:sz="8" w:space="0" w:color="auto"/>
            </w:tcBorders>
            <w:shd w:val="clear" w:color="auto" w:fill="auto"/>
          </w:tcPr>
          <w:p w14:paraId="339B6E84" w14:textId="77777777" w:rsidR="00A8586F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E13327" w:rsidRPr="007955A5" w14:paraId="5FDEDFA9" w14:textId="77777777" w:rsidTr="00FA75EA">
        <w:tblPrEx>
          <w:shd w:val="clear" w:color="auto" w:fill="auto"/>
        </w:tblPrEx>
        <w:trPr>
          <w:trHeight w:val="365"/>
        </w:trPr>
        <w:tc>
          <w:tcPr>
            <w:tcW w:w="2967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14:paraId="21E3BE2F" w14:textId="3C3AD834" w:rsidR="00E13327" w:rsidRPr="007955A5" w:rsidRDefault="007955A5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</w:rPr>
              <w:t xml:space="preserve">Année </w:t>
            </w:r>
            <w:r w:rsidR="00E13327" w:rsidRPr="007955A5">
              <w:rPr>
                <w:rFonts w:ascii="Trebuchet MS" w:hAnsi="Trebuchet MS"/>
                <w:noProof/>
                <w:sz w:val="22"/>
                <w:szCs w:val="22"/>
              </w:rPr>
              <w:t>de naissance</w:t>
            </w:r>
          </w:p>
        </w:tc>
        <w:tc>
          <w:tcPr>
            <w:tcW w:w="3378" w:type="dxa"/>
            <w:gridSpan w:val="9"/>
            <w:shd w:val="clear" w:color="auto" w:fill="auto"/>
          </w:tcPr>
          <w:p w14:paraId="3903D256" w14:textId="77777777" w:rsidR="00E13327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2A90F19" w14:textId="3B6088A6" w:rsidR="00E13327" w:rsidRPr="007955A5" w:rsidRDefault="00E1332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Sexe</w:t>
            </w:r>
          </w:p>
        </w:tc>
        <w:bookmarkStart w:id="5" w:name="CaseACocher5"/>
        <w:tc>
          <w:tcPr>
            <w:tcW w:w="2478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0AB51477" w14:textId="77777777" w:rsidR="00E13327" w:rsidRPr="007955A5" w:rsidRDefault="00E1332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5A5">
              <w:rPr>
                <w:rFonts w:ascii="Trebuchet MS" w:hAnsi="Trebuchet MS"/>
                <w:noProof/>
                <w:sz w:val="22"/>
                <w:szCs w:val="22"/>
              </w:rPr>
              <w:instrText xml:space="preserve"> FORMCHECKBOX </w:instrText>
            </w:r>
            <w:r w:rsidR="00BB0889">
              <w:rPr>
                <w:rFonts w:ascii="Trebuchet MS" w:hAnsi="Trebuchet MS"/>
                <w:noProof/>
                <w:sz w:val="22"/>
                <w:szCs w:val="22"/>
              </w:rPr>
            </w:r>
            <w:r w:rsidR="00BB0889">
              <w:rPr>
                <w:rFonts w:ascii="Trebuchet MS" w:hAnsi="Trebuchet MS"/>
                <w:noProof/>
                <w:sz w:val="22"/>
                <w:szCs w:val="22"/>
              </w:rPr>
              <w:fldChar w:fldCharType="separate"/>
            </w:r>
            <w:r w:rsidRPr="007955A5">
              <w:rPr>
                <w:rFonts w:ascii="Trebuchet MS" w:hAnsi="Trebuchet MS"/>
                <w:noProof/>
                <w:sz w:val="22"/>
                <w:szCs w:val="22"/>
              </w:rPr>
              <w:fldChar w:fldCharType="end"/>
            </w:r>
            <w:bookmarkEnd w:id="5"/>
            <w:r w:rsidRPr="007955A5">
              <w:rPr>
                <w:rFonts w:ascii="Trebuchet MS" w:hAnsi="Trebuchet MS"/>
                <w:noProof/>
                <w:sz w:val="22"/>
                <w:szCs w:val="22"/>
              </w:rPr>
              <w:t xml:space="preserve"> Homme </w:t>
            </w:r>
            <w:bookmarkStart w:id="6" w:name="CaseACocher6"/>
            <w:r w:rsidRPr="007955A5">
              <w:rPr>
                <w:rFonts w:ascii="Trebuchet MS" w:hAnsi="Trebuchet MS"/>
                <w:noProof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5A5">
              <w:rPr>
                <w:rFonts w:ascii="Trebuchet MS" w:hAnsi="Trebuchet MS"/>
                <w:noProof/>
                <w:sz w:val="22"/>
                <w:szCs w:val="22"/>
              </w:rPr>
              <w:instrText xml:space="preserve"> FORMCHECKBOX </w:instrText>
            </w:r>
            <w:r w:rsidR="00BB0889">
              <w:rPr>
                <w:rFonts w:ascii="Trebuchet MS" w:hAnsi="Trebuchet MS"/>
                <w:noProof/>
                <w:sz w:val="22"/>
                <w:szCs w:val="22"/>
              </w:rPr>
            </w:r>
            <w:r w:rsidR="00BB0889">
              <w:rPr>
                <w:rFonts w:ascii="Trebuchet MS" w:hAnsi="Trebuchet MS"/>
                <w:noProof/>
                <w:sz w:val="22"/>
                <w:szCs w:val="22"/>
              </w:rPr>
              <w:fldChar w:fldCharType="separate"/>
            </w:r>
            <w:r w:rsidRPr="007955A5">
              <w:rPr>
                <w:rFonts w:ascii="Trebuchet MS" w:hAnsi="Trebuchet MS"/>
                <w:noProof/>
                <w:sz w:val="22"/>
                <w:szCs w:val="22"/>
              </w:rPr>
              <w:fldChar w:fldCharType="end"/>
            </w:r>
            <w:bookmarkEnd w:id="6"/>
            <w:r w:rsidRPr="007955A5">
              <w:rPr>
                <w:rFonts w:ascii="Trebuchet MS" w:hAnsi="Trebuchet MS"/>
                <w:noProof/>
                <w:sz w:val="22"/>
                <w:szCs w:val="22"/>
              </w:rPr>
              <w:t xml:space="preserve"> Femme</w:t>
            </w:r>
          </w:p>
        </w:tc>
      </w:tr>
      <w:tr w:rsidR="0008662E" w:rsidRPr="007955A5" w14:paraId="3D0EE670" w14:textId="77777777" w:rsidTr="007955A5">
        <w:tblPrEx>
          <w:shd w:val="clear" w:color="auto" w:fill="auto"/>
        </w:tblPrEx>
        <w:trPr>
          <w:trHeight w:val="358"/>
        </w:trPr>
        <w:tc>
          <w:tcPr>
            <w:tcW w:w="1668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04374CB6" w14:textId="01670E71" w:rsidR="0008662E" w:rsidRPr="007955A5" w:rsidRDefault="00BD47D5" w:rsidP="00BD47D5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Nouveau c</w:t>
            </w:r>
            <w:r w:rsidR="0008662E" w:rsidRPr="007955A5">
              <w:rPr>
                <w:rFonts w:ascii="Trebuchet MS" w:hAnsi="Trebuchet MS"/>
                <w:noProof/>
                <w:sz w:val="22"/>
                <w:szCs w:val="22"/>
              </w:rPr>
              <w:t>lub</w:t>
            </w:r>
          </w:p>
        </w:tc>
        <w:tc>
          <w:tcPr>
            <w:tcW w:w="8148" w:type="dxa"/>
            <w:gridSpan w:val="18"/>
            <w:tcBorders>
              <w:right w:val="single" w:sz="8" w:space="0" w:color="auto"/>
            </w:tcBorders>
            <w:shd w:val="clear" w:color="auto" w:fill="auto"/>
          </w:tcPr>
          <w:p w14:paraId="58868E53" w14:textId="77777777" w:rsidR="0008662E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CC0AD6" w:rsidRPr="007955A5" w14:paraId="4DE4BEFF" w14:textId="77777777" w:rsidTr="007955A5">
        <w:tblPrEx>
          <w:shd w:val="clear" w:color="auto" w:fill="auto"/>
        </w:tblPrEx>
        <w:trPr>
          <w:trHeight w:val="363"/>
        </w:trPr>
        <w:tc>
          <w:tcPr>
            <w:tcW w:w="294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FAB19D2" w14:textId="69A1B920" w:rsidR="0008662E" w:rsidRPr="007955A5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Ancien numéro de licence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20A83E6" w14:textId="77777777" w:rsidR="0008662E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872FD13" w14:textId="7C47E3AE" w:rsidR="0008662E" w:rsidRPr="007955A5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Nationalité</w:t>
            </w:r>
          </w:p>
        </w:tc>
        <w:tc>
          <w:tcPr>
            <w:tcW w:w="247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398AA" w14:textId="77777777" w:rsidR="0008662E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8662E" w:rsidRPr="00CC0AD6" w14:paraId="5E2FBDDE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80259C" w14:textId="77777777"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08662E" w:rsidRPr="007955A5" w14:paraId="3159F95C" w14:textId="77777777" w:rsidTr="007955A5">
        <w:tblPrEx>
          <w:shd w:val="clear" w:color="auto" w:fill="auto"/>
        </w:tblPrEx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893D293" w14:textId="6CF67475" w:rsidR="0008662E" w:rsidRPr="007955A5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Lieu et date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A0244F2" w14:textId="77777777" w:rsidR="0008662E" w:rsidRPr="007955A5" w:rsidRDefault="004B1A60" w:rsidP="00FF4ACD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41BAED7" w14:textId="45DE9C39" w:rsidR="0008662E" w:rsidRPr="007955A5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Signature</w:t>
            </w:r>
          </w:p>
        </w:tc>
        <w:tc>
          <w:tcPr>
            <w:tcW w:w="3612" w:type="dxa"/>
            <w:gridSpan w:val="7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0F270E" w14:textId="77777777" w:rsidR="0008662E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08662E" w:rsidRPr="007955A5" w14:paraId="5C472A50" w14:textId="77777777" w:rsidTr="007955A5">
        <w:tblPrEx>
          <w:shd w:val="clear" w:color="auto" w:fill="auto"/>
        </w:tblPrEx>
        <w:trPr>
          <w:trHeight w:val="183"/>
        </w:trPr>
        <w:tc>
          <w:tcPr>
            <w:tcW w:w="9816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3C01DE1" w14:textId="77777777" w:rsidR="0008662E" w:rsidRPr="007955A5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08662E" w:rsidRPr="00CC0AD6" w14:paraId="76768C1D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12F1648" w14:textId="77777777"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C0AD6">
              <w:rPr>
                <w:rFonts w:ascii="Trebuchet MS" w:hAnsi="Trebuchet MS"/>
                <w:b/>
                <w:sz w:val="32"/>
                <w:szCs w:val="32"/>
              </w:rPr>
              <w:t>Zone réservée au club</w:t>
            </w:r>
          </w:p>
        </w:tc>
      </w:tr>
      <w:tr w:rsidR="0008662E" w:rsidRPr="007955A5" w14:paraId="7E833929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CEA2B12" w14:textId="77777777" w:rsidR="0008662E" w:rsidRPr="007955A5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5714A7" w:rsidRPr="00CC0AD6" w14:paraId="06D35512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4E21E" w14:textId="77777777" w:rsidR="005714A7" w:rsidRPr="00E925D9" w:rsidRDefault="005714A7" w:rsidP="007955A5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E925D9">
              <w:rPr>
                <w:rFonts w:ascii="Trebuchet MS" w:hAnsi="Trebuchet MS"/>
                <w:color w:val="FF0000"/>
                <w:sz w:val="22"/>
                <w:szCs w:val="22"/>
              </w:rPr>
              <w:t>J’ai vérifié les informations ci-dessus et me porte garant pour ce joueur</w:t>
            </w:r>
          </w:p>
        </w:tc>
      </w:tr>
      <w:tr w:rsidR="005714A7" w:rsidRPr="00CC0AD6" w14:paraId="04A65F92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7473418B" w14:textId="77777777"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5714A7" w:rsidRPr="007955A5" w14:paraId="3795239A" w14:textId="77777777" w:rsidTr="007955A5">
        <w:tblPrEx>
          <w:shd w:val="clear" w:color="auto" w:fill="auto"/>
        </w:tblPrEx>
        <w:trPr>
          <w:trHeight w:val="3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DAD1111" w14:textId="36B6A7EA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Nom</w:t>
            </w:r>
          </w:p>
        </w:tc>
        <w:tc>
          <w:tcPr>
            <w:tcW w:w="4111" w:type="dxa"/>
            <w:gridSpan w:val="9"/>
            <w:tcBorders>
              <w:top w:val="single" w:sz="8" w:space="0" w:color="auto"/>
            </w:tcBorders>
            <w:shd w:val="clear" w:color="auto" w:fill="auto"/>
          </w:tcPr>
          <w:p w14:paraId="7374BFBF" w14:textId="77777777" w:rsidR="005714A7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60ECE4EA" w14:textId="7CCF5C7D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sz w:val="22"/>
                <w:szCs w:val="22"/>
              </w:rPr>
            </w:pPr>
            <w:r w:rsidRPr="007955A5">
              <w:rPr>
                <w:rFonts w:ascii="Trebuchet MS" w:hAnsi="Trebuchet MS"/>
                <w:sz w:val="22"/>
                <w:szCs w:val="22"/>
              </w:rPr>
              <w:t>Prénom</w:t>
            </w:r>
          </w:p>
        </w:tc>
        <w:tc>
          <w:tcPr>
            <w:tcW w:w="3612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B16DFD0" w14:textId="77777777" w:rsidR="005714A7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CC0AD6" w:rsidRPr="00CC0AD6" w14:paraId="26C316CD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6F839A4B" w14:textId="77777777" w:rsidR="00CC0AD6" w:rsidRPr="00CC0AD6" w:rsidRDefault="00CC0AD6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5714A7" w:rsidRPr="007955A5" w14:paraId="0BE708FE" w14:textId="77777777" w:rsidTr="00FA75EA">
        <w:tblPrEx>
          <w:shd w:val="clear" w:color="auto" w:fill="auto"/>
        </w:tblPrEx>
        <w:trPr>
          <w:trHeight w:val="426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54E6B26" w14:textId="3A1C1C86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Lieu et date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C715EE1" w14:textId="77777777" w:rsidR="005714A7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51C1EB" w14:textId="637F16EC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8F7CB2">
              <w:rPr>
                <w:rFonts w:ascii="Trebuchet MS" w:hAnsi="Trebuchet MS"/>
                <w:noProof/>
                <w:color w:val="FF0000"/>
                <w:sz w:val="22"/>
                <w:szCs w:val="22"/>
              </w:rPr>
              <w:t>Signature</w:t>
            </w:r>
          </w:p>
        </w:tc>
        <w:tc>
          <w:tcPr>
            <w:tcW w:w="36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3F892897" w14:textId="77777777" w:rsidR="005714A7" w:rsidRPr="007955A5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  <w:r w:rsidRPr="007955A5">
              <w:rPr>
                <w:rFonts w:ascii="Trebuchet MS" w:hAnsi="Trebuchet MS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55A5">
              <w:rPr>
                <w:rFonts w:ascii="Trebuchet MS" w:hAnsi="Trebuchet MS"/>
                <w:b/>
              </w:rPr>
              <w:instrText xml:space="preserve"> FORMTEXT </w:instrText>
            </w:r>
            <w:r w:rsidRPr="007955A5">
              <w:rPr>
                <w:rFonts w:ascii="Trebuchet MS" w:hAnsi="Trebuchet MS"/>
                <w:b/>
              </w:rPr>
            </w:r>
            <w:r w:rsidRPr="007955A5">
              <w:rPr>
                <w:rFonts w:ascii="Trebuchet MS" w:hAnsi="Trebuchet MS"/>
                <w:b/>
              </w:rPr>
              <w:fldChar w:fldCharType="separate"/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  <w:noProof/>
              </w:rPr>
              <w:t> </w:t>
            </w:r>
            <w:r w:rsidRPr="007955A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5714A7" w:rsidRPr="007955A5" w14:paraId="671BD372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950AD79" w14:textId="77777777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5714A7" w:rsidRPr="00CC0AD6" w14:paraId="5609CB03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18BAA1C" w14:textId="77777777"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CC0AD6">
              <w:rPr>
                <w:rFonts w:ascii="Trebuchet MS" w:hAnsi="Trebuchet MS"/>
                <w:b/>
                <w:sz w:val="32"/>
                <w:szCs w:val="32"/>
              </w:rPr>
              <w:t>Zone réservée à la cantonale</w:t>
            </w:r>
          </w:p>
        </w:tc>
      </w:tr>
      <w:tr w:rsidR="005714A7" w:rsidRPr="007955A5" w14:paraId="28DBF89B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50BE1FEF" w14:textId="77777777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5714A7" w:rsidRPr="007955A5" w14:paraId="315DFBBB" w14:textId="77777777" w:rsidTr="007955A5">
        <w:tblPrEx>
          <w:shd w:val="clear" w:color="auto" w:fill="auto"/>
        </w:tblPrEx>
        <w:trPr>
          <w:trHeight w:val="375"/>
        </w:trPr>
        <w:tc>
          <w:tcPr>
            <w:tcW w:w="30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9DD118D" w14:textId="1D9F3833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Nouveau numéro de licence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F70D63" w14:textId="77777777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0C96D87" w14:textId="003BB58D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Catégorie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B905C" w14:textId="77777777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</w:p>
        </w:tc>
      </w:tr>
      <w:tr w:rsidR="005714A7" w:rsidRPr="00CC0AD6" w14:paraId="7042C11F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7D8EF465" w14:textId="77777777"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5714A7" w:rsidRPr="007955A5" w14:paraId="73B5E1E4" w14:textId="77777777" w:rsidTr="007955A5">
        <w:tblPrEx>
          <w:shd w:val="clear" w:color="auto" w:fill="auto"/>
        </w:tblPrEx>
        <w:trPr>
          <w:trHeight w:val="341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BF7BAF9" w14:textId="0DB09E78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Lieu et date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9CCADE8" w14:textId="77777777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C389A1D" w14:textId="4BBC1692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Signature</w:t>
            </w:r>
          </w:p>
        </w:tc>
        <w:tc>
          <w:tcPr>
            <w:tcW w:w="36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D15B0" w14:textId="77777777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</w:p>
        </w:tc>
      </w:tr>
      <w:tr w:rsidR="005714A7" w:rsidRPr="007955A5" w14:paraId="7BBC89CE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A7E9AE" w14:textId="77777777" w:rsidR="005714A7" w:rsidRPr="007955A5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5714A7" w:rsidRPr="00CC0AD6" w14:paraId="0B28521D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AFF9CA0" w14:textId="77777777"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CC0AD6">
              <w:rPr>
                <w:rFonts w:ascii="Trebuchet MS" w:hAnsi="Trebuchet MS"/>
                <w:b/>
                <w:noProof/>
                <w:sz w:val="32"/>
                <w:szCs w:val="32"/>
              </w:rPr>
              <w:t>Zone réservée à la FSP</w:t>
            </w:r>
          </w:p>
        </w:tc>
      </w:tr>
      <w:tr w:rsidR="00E04433" w:rsidRPr="007955A5" w14:paraId="2B0E3BB9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E2C78D" w14:textId="77777777" w:rsidR="00E04433" w:rsidRPr="007955A5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E04433" w:rsidRPr="007955A5" w14:paraId="79D41C6B" w14:textId="77777777" w:rsidTr="007955A5">
        <w:tblPrEx>
          <w:shd w:val="clear" w:color="auto" w:fill="auto"/>
        </w:tblPrEx>
        <w:trPr>
          <w:trHeight w:val="332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6454A7E" w14:textId="5A24D70A" w:rsidR="00E04433" w:rsidRPr="007955A5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Lieu et date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47A554" w14:textId="77777777" w:rsidR="00E04433" w:rsidRPr="007955A5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9E7463" w14:textId="09BAB0FF" w:rsidR="00E04433" w:rsidRPr="007955A5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7955A5">
              <w:rPr>
                <w:rFonts w:ascii="Trebuchet MS" w:hAnsi="Trebuchet MS"/>
                <w:noProof/>
                <w:sz w:val="22"/>
                <w:szCs w:val="22"/>
              </w:rPr>
              <w:t>Signature</w:t>
            </w:r>
          </w:p>
        </w:tc>
        <w:tc>
          <w:tcPr>
            <w:tcW w:w="36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3D0F4" w14:textId="77777777" w:rsidR="00E04433" w:rsidRPr="007955A5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</w:rPr>
            </w:pPr>
          </w:p>
        </w:tc>
      </w:tr>
      <w:tr w:rsidR="00E04433" w:rsidRPr="007955A5" w14:paraId="688F66FE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95337C5" w14:textId="77777777" w:rsidR="00E04433" w:rsidRPr="007955A5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E04433" w:rsidRPr="00CC0AD6" w14:paraId="1DEECE2A" w14:textId="77777777" w:rsidTr="007955A5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06F03BA" w14:textId="77777777"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CC0AD6">
              <w:rPr>
                <w:rFonts w:ascii="Trebuchet MS" w:hAnsi="Trebuchet MS"/>
                <w:b/>
                <w:bCs/>
                <w:noProof/>
                <w:sz w:val="32"/>
                <w:szCs w:val="32"/>
              </w:rPr>
              <w:t>Veuillez prendre note des remarques</w:t>
            </w:r>
            <w:r w:rsidRPr="00CC0AD6">
              <w:rPr>
                <w:rFonts w:ascii="Trebuchet MS" w:hAnsi="Trebuchet MS"/>
                <w:b/>
                <w:bCs/>
                <w:noProof/>
                <w:sz w:val="32"/>
                <w:szCs w:val="32"/>
              </w:rPr>
              <w:br/>
              <w:t>se trouvant au verso de la présente demande</w:t>
            </w:r>
          </w:p>
        </w:tc>
      </w:tr>
    </w:tbl>
    <w:p w14:paraId="6D67E1B2" w14:textId="77777777" w:rsidR="00A8586F" w:rsidRDefault="00A8586F" w:rsidP="00A8586F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E6049D" w14:paraId="49D2E1DD" w14:textId="77777777" w:rsidTr="001420C5">
        <w:tc>
          <w:tcPr>
            <w:tcW w:w="9778" w:type="dxa"/>
          </w:tcPr>
          <w:p w14:paraId="4130123B" w14:textId="77777777" w:rsidR="000A316E" w:rsidRDefault="000A316E" w:rsidP="00E925D9">
            <w:pPr>
              <w:widowControl w:val="0"/>
              <w:ind w:left="284" w:right="284"/>
              <w:jc w:val="center"/>
              <w:rPr>
                <w:rFonts w:ascii="Trebuchet MS" w:hAnsi="Trebuchet MS"/>
                <w:b/>
                <w:bCs/>
                <w:sz w:val="36"/>
                <w:szCs w:val="48"/>
              </w:rPr>
            </w:pPr>
          </w:p>
          <w:p w14:paraId="454A4B98" w14:textId="04B8D0D4" w:rsidR="00E6049D" w:rsidRPr="00E925D9" w:rsidRDefault="00E6049D" w:rsidP="00E925D9">
            <w:pPr>
              <w:widowControl w:val="0"/>
              <w:ind w:left="284" w:right="284"/>
              <w:jc w:val="center"/>
              <w:rPr>
                <w:rFonts w:ascii="Trebuchet MS" w:hAnsi="Trebuchet MS"/>
                <w:b/>
                <w:bCs/>
                <w:sz w:val="36"/>
                <w:szCs w:val="48"/>
              </w:rPr>
            </w:pPr>
            <w:r w:rsidRPr="00E925D9">
              <w:rPr>
                <w:rFonts w:ascii="Trebuchet MS" w:hAnsi="Trebuchet MS"/>
                <w:b/>
                <w:bCs/>
                <w:sz w:val="36"/>
                <w:szCs w:val="48"/>
              </w:rPr>
              <w:t>Formulaire d’inscription</w:t>
            </w:r>
            <w:r w:rsidRPr="00E925D9">
              <w:rPr>
                <w:rFonts w:ascii="Trebuchet MS" w:hAnsi="Trebuchet MS"/>
                <w:b/>
                <w:bCs/>
                <w:sz w:val="36"/>
                <w:szCs w:val="48"/>
              </w:rPr>
              <w:br/>
              <w:t>pour les licenciés – Explications</w:t>
            </w:r>
          </w:p>
          <w:p w14:paraId="4E42EFA4" w14:textId="77777777" w:rsidR="00E6049D" w:rsidRPr="00593C38" w:rsidRDefault="00E6049D" w:rsidP="00E6049D">
            <w:pPr>
              <w:widowControl w:val="0"/>
              <w:ind w:left="284" w:right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1AAA042" w14:textId="5CD4584C" w:rsidR="00E6049D" w:rsidRDefault="00E6049D" w:rsidP="00E925D9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243F0" w:rsidRPr="00C243F0" w14:paraId="28F6FF71" w14:textId="77777777" w:rsidTr="001420C5">
        <w:trPr>
          <w:trHeight w:val="729"/>
        </w:trPr>
        <w:tc>
          <w:tcPr>
            <w:tcW w:w="9778" w:type="dxa"/>
          </w:tcPr>
          <w:p w14:paraId="033BD214" w14:textId="20FFAA39" w:rsidR="00C243F0" w:rsidRPr="00C243F0" w:rsidRDefault="00C243F0" w:rsidP="00C243F0">
            <w:pPr>
              <w:autoSpaceDE/>
              <w:autoSpaceDN/>
              <w:jc w:val="center"/>
              <w:rPr>
                <w:sz w:val="26"/>
                <w:szCs w:val="28"/>
                <w:lang w:val="fr-CH" w:eastAsia="fr-CH"/>
              </w:rPr>
            </w:pPr>
            <w:r w:rsidRPr="00C243F0">
              <w:rPr>
                <w:rStyle w:val="fontstyle01"/>
                <w:sz w:val="26"/>
                <w:szCs w:val="28"/>
              </w:rPr>
              <w:t>Aucune licence ne sera délivrée si la zone du club n'est pas signée,</w:t>
            </w:r>
            <w:r w:rsidRPr="00C243F0">
              <w:rPr>
                <w:rFonts w:ascii="ArialMT" w:hAnsi="ArialMT"/>
                <w:color w:val="FF0000"/>
                <w:sz w:val="26"/>
                <w:szCs w:val="28"/>
              </w:rPr>
              <w:br/>
            </w:r>
            <w:r w:rsidRPr="00C243F0">
              <w:rPr>
                <w:rStyle w:val="fontstyle01"/>
                <w:sz w:val="26"/>
                <w:szCs w:val="28"/>
              </w:rPr>
              <w:t>ou si les signatures du joueur et du club sont identiques.</w:t>
            </w:r>
          </w:p>
        </w:tc>
      </w:tr>
      <w:tr w:rsidR="00C243F0" w14:paraId="4B3C5AE8" w14:textId="77777777" w:rsidTr="001420C5">
        <w:tc>
          <w:tcPr>
            <w:tcW w:w="9778" w:type="dxa"/>
          </w:tcPr>
          <w:p w14:paraId="145FB516" w14:textId="77777777" w:rsidR="00C243F0" w:rsidRDefault="00C243F0" w:rsidP="00C243F0">
            <w:pPr>
              <w:widowControl w:val="0"/>
              <w:spacing w:after="120"/>
              <w:ind w:left="284" w:right="284"/>
              <w:rPr>
                <w:rFonts w:ascii="Trebuchet MS" w:hAnsi="Trebuchet MS"/>
                <w:sz w:val="18"/>
                <w:szCs w:val="28"/>
              </w:rPr>
            </w:pPr>
          </w:p>
          <w:p w14:paraId="594C452F" w14:textId="42311BE4" w:rsidR="00C243F0" w:rsidRPr="00E925D9" w:rsidRDefault="00C243F0" w:rsidP="00C243F0">
            <w:pPr>
              <w:widowControl w:val="0"/>
              <w:spacing w:after="120"/>
              <w:ind w:left="284" w:right="28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Veuillez nous faire parvenir</w:t>
            </w:r>
            <w:r w:rsidR="001420C5">
              <w:rPr>
                <w:rFonts w:ascii="Trebuchet MS" w:hAnsi="Trebuchet MS"/>
                <w:sz w:val="18"/>
                <w:szCs w:val="28"/>
              </w:rPr>
              <w:t xml:space="preserve"> </w:t>
            </w:r>
            <w:r w:rsidRPr="00E925D9">
              <w:rPr>
                <w:rFonts w:ascii="Trebuchet MS" w:hAnsi="Trebuchet MS"/>
                <w:sz w:val="18"/>
                <w:szCs w:val="28"/>
              </w:rPr>
              <w:t>:</w:t>
            </w:r>
          </w:p>
          <w:p w14:paraId="5E06F34A" w14:textId="7107BF95" w:rsidR="00C243F0" w:rsidRPr="00E925D9" w:rsidRDefault="00C243F0" w:rsidP="00C243F0">
            <w:pPr>
              <w:widowControl w:val="0"/>
              <w:tabs>
                <w:tab w:val="left" w:pos="724"/>
              </w:tabs>
              <w:spacing w:after="60"/>
              <w:ind w:left="284" w:right="28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-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Pour le transfert d’un joueur en Suisse</w:t>
            </w:r>
            <w:r w:rsidR="001420C5">
              <w:rPr>
                <w:rFonts w:ascii="Trebuchet MS" w:hAnsi="Trebuchet MS"/>
                <w:sz w:val="18"/>
                <w:szCs w:val="28"/>
              </w:rPr>
              <w:t xml:space="preserve"> </w:t>
            </w:r>
            <w:r w:rsidRPr="00E925D9">
              <w:rPr>
                <w:rFonts w:ascii="Trebuchet MS" w:hAnsi="Trebuchet MS"/>
                <w:sz w:val="18"/>
                <w:szCs w:val="28"/>
              </w:rPr>
              <w:t>:</w:t>
            </w:r>
          </w:p>
          <w:p w14:paraId="4BB04835" w14:textId="77777777" w:rsidR="00C243F0" w:rsidRPr="00E925D9" w:rsidRDefault="00C243F0" w:rsidP="00C243F0">
            <w:pPr>
              <w:widowControl w:val="0"/>
              <w:tabs>
                <w:tab w:val="left" w:pos="709"/>
                <w:tab w:val="left" w:pos="993"/>
              </w:tabs>
              <w:spacing w:after="120"/>
              <w:ind w:left="284" w:right="28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une lettre de sortie de l’ancien club</w:t>
            </w:r>
          </w:p>
          <w:p w14:paraId="44CEE96D" w14:textId="514DBB74" w:rsidR="00C243F0" w:rsidRPr="00E925D9" w:rsidRDefault="00C243F0" w:rsidP="00C243F0">
            <w:pPr>
              <w:widowControl w:val="0"/>
              <w:tabs>
                <w:tab w:val="num" w:pos="709"/>
              </w:tabs>
              <w:spacing w:after="60"/>
              <w:ind w:left="284" w:right="28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-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Pour le transfert d’un joueur à l’étranger</w:t>
            </w:r>
            <w:r w:rsidR="001420C5">
              <w:rPr>
                <w:rFonts w:ascii="Trebuchet MS" w:hAnsi="Trebuchet MS"/>
                <w:sz w:val="18"/>
                <w:szCs w:val="28"/>
              </w:rPr>
              <w:t xml:space="preserve"> </w:t>
            </w:r>
            <w:r w:rsidRPr="00E925D9">
              <w:rPr>
                <w:rFonts w:ascii="Trebuchet MS" w:hAnsi="Trebuchet MS"/>
                <w:sz w:val="18"/>
                <w:szCs w:val="28"/>
              </w:rPr>
              <w:t>:</w:t>
            </w:r>
          </w:p>
          <w:p w14:paraId="37F071F4" w14:textId="77777777" w:rsidR="001420C5" w:rsidRDefault="00C243F0" w:rsidP="001420C5">
            <w:pPr>
              <w:widowControl w:val="0"/>
              <w:tabs>
                <w:tab w:val="left" w:pos="709"/>
              </w:tabs>
              <w:spacing w:after="60"/>
              <w:ind w:left="1008" w:right="284" w:hanging="72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une lettre de sortie de l’ancien club</w:t>
            </w:r>
          </w:p>
          <w:p w14:paraId="6B36C6D2" w14:textId="20B1E5B4" w:rsidR="00C243F0" w:rsidRDefault="00C243F0" w:rsidP="001420C5">
            <w:pPr>
              <w:widowControl w:val="0"/>
              <w:tabs>
                <w:tab w:val="left" w:pos="709"/>
              </w:tabs>
              <w:spacing w:after="60"/>
              <w:ind w:left="1008" w:right="284" w:hanging="72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une lettre de sortie de l’Association Régionale</w:t>
            </w:r>
            <w:r w:rsidR="001420C5">
              <w:rPr>
                <w:rFonts w:ascii="Trebuchet MS" w:hAnsi="Trebuchet MS"/>
                <w:sz w:val="18"/>
                <w:szCs w:val="28"/>
              </w:rPr>
              <w:t xml:space="preserve"> </w:t>
            </w:r>
            <w:r w:rsidRPr="00E925D9">
              <w:rPr>
                <w:rFonts w:ascii="Trebuchet MS" w:hAnsi="Trebuchet MS"/>
                <w:sz w:val="18"/>
                <w:szCs w:val="28"/>
              </w:rPr>
              <w:t>(Régionale, Cantonale, Départementale</w:t>
            </w:r>
            <w:r w:rsidR="00FA75EA">
              <w:rPr>
                <w:rFonts w:ascii="Trebuchet MS" w:hAnsi="Trebuchet MS"/>
                <w:sz w:val="18"/>
                <w:szCs w:val="28"/>
              </w:rPr>
              <w:t>, Land</w:t>
            </w:r>
            <w:r w:rsidRPr="00E925D9">
              <w:rPr>
                <w:rFonts w:ascii="Trebuchet MS" w:hAnsi="Trebuchet MS"/>
                <w:sz w:val="18"/>
                <w:szCs w:val="28"/>
              </w:rPr>
              <w:t>,</w:t>
            </w:r>
            <w:r w:rsidR="00FA75EA">
              <w:rPr>
                <w:rFonts w:ascii="Trebuchet MS" w:hAnsi="Trebuchet MS"/>
                <w:sz w:val="18"/>
                <w:szCs w:val="28"/>
              </w:rPr>
              <w:t> </w:t>
            </w:r>
            <w:r w:rsidRPr="00E925D9">
              <w:rPr>
                <w:rFonts w:ascii="Trebuchet MS" w:hAnsi="Trebuchet MS"/>
                <w:sz w:val="18"/>
                <w:szCs w:val="28"/>
              </w:rPr>
              <w:t>…) et</w:t>
            </w:r>
            <w:r w:rsidR="00FA75EA">
              <w:rPr>
                <w:rFonts w:ascii="Trebuchet MS" w:hAnsi="Trebuchet MS"/>
                <w:sz w:val="18"/>
                <w:szCs w:val="28"/>
              </w:rPr>
              <w:t> </w:t>
            </w:r>
            <w:r w:rsidRPr="00E925D9">
              <w:rPr>
                <w:rFonts w:ascii="Trebuchet MS" w:hAnsi="Trebuchet MS"/>
                <w:sz w:val="18"/>
                <w:szCs w:val="28"/>
              </w:rPr>
              <w:t>/</w:t>
            </w:r>
            <w:r w:rsidR="00FA75EA">
              <w:rPr>
                <w:rFonts w:ascii="Trebuchet MS" w:hAnsi="Trebuchet MS"/>
                <w:sz w:val="18"/>
                <w:szCs w:val="28"/>
              </w:rPr>
              <w:t> </w:t>
            </w:r>
            <w:r w:rsidRPr="00E925D9">
              <w:rPr>
                <w:rFonts w:ascii="Trebuchet MS" w:hAnsi="Trebuchet MS"/>
                <w:sz w:val="18"/>
                <w:szCs w:val="28"/>
              </w:rPr>
              <w:t>ou de la Fédération nationale</w:t>
            </w:r>
          </w:p>
          <w:p w14:paraId="2A6E411F" w14:textId="39745027" w:rsidR="001420C5" w:rsidRPr="00E925D9" w:rsidRDefault="001420C5" w:rsidP="00C243F0">
            <w:pPr>
              <w:widowControl w:val="0"/>
              <w:tabs>
                <w:tab w:val="left" w:pos="709"/>
              </w:tabs>
              <w:ind w:left="1008" w:right="284" w:hanging="72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</w:r>
            <w:r>
              <w:rPr>
                <w:rFonts w:ascii="Trebuchet MS" w:hAnsi="Trebuchet MS"/>
                <w:sz w:val="18"/>
                <w:szCs w:val="28"/>
              </w:rPr>
              <w:t>le document de transfert international CEP</w:t>
            </w:r>
          </w:p>
          <w:p w14:paraId="3FB34D5D" w14:textId="5CABC35F" w:rsidR="001420C5" w:rsidRDefault="001420C5" w:rsidP="001420C5">
            <w:pPr>
              <w:widowControl w:val="0"/>
              <w:ind w:left="284" w:right="284"/>
              <w:rPr>
                <w:rFonts w:ascii="Trebuchet MS" w:hAnsi="Trebuchet MS"/>
                <w:sz w:val="18"/>
                <w:szCs w:val="20"/>
              </w:rPr>
            </w:pPr>
          </w:p>
          <w:p w14:paraId="44730481" w14:textId="77777777" w:rsidR="001420C5" w:rsidRPr="00593C38" w:rsidRDefault="001420C5" w:rsidP="001420C5">
            <w:pPr>
              <w:widowControl w:val="0"/>
              <w:ind w:left="284" w:right="284"/>
              <w:rPr>
                <w:rFonts w:ascii="Trebuchet MS" w:hAnsi="Trebuchet MS"/>
                <w:sz w:val="20"/>
                <w:szCs w:val="20"/>
              </w:rPr>
            </w:pPr>
          </w:p>
          <w:p w14:paraId="22023F1F" w14:textId="690AE6C4" w:rsidR="00C243F0" w:rsidRPr="00E925D9" w:rsidRDefault="00C243F0" w:rsidP="00FA75EA">
            <w:pPr>
              <w:widowControl w:val="0"/>
              <w:spacing w:after="120"/>
              <w:ind w:left="284" w:right="284"/>
              <w:jc w:val="center"/>
              <w:rPr>
                <w:rFonts w:ascii="Trebuchet MS" w:hAnsi="Trebuchet MS"/>
                <w:b/>
                <w:bCs/>
                <w:sz w:val="36"/>
                <w:szCs w:val="48"/>
              </w:rPr>
            </w:pPr>
            <w:r w:rsidRPr="00E925D9">
              <w:rPr>
                <w:rFonts w:ascii="Trebuchet MS" w:hAnsi="Trebuchet MS"/>
                <w:b/>
                <w:szCs w:val="36"/>
              </w:rPr>
              <w:t xml:space="preserve">Sans ce formulaire dûment rempli et signé, </w:t>
            </w:r>
            <w:r>
              <w:rPr>
                <w:rFonts w:ascii="Trebuchet MS" w:hAnsi="Trebuchet MS"/>
                <w:b/>
                <w:szCs w:val="36"/>
              </w:rPr>
              <w:t>l</w:t>
            </w:r>
            <w:r w:rsidRPr="00E925D9">
              <w:rPr>
                <w:rFonts w:ascii="Trebuchet MS" w:hAnsi="Trebuchet MS"/>
                <w:b/>
                <w:szCs w:val="36"/>
              </w:rPr>
              <w:t>es documents demandés et les deux photos</w:t>
            </w:r>
            <w:r>
              <w:rPr>
                <w:rFonts w:ascii="Trebuchet MS" w:hAnsi="Trebuchet MS"/>
                <w:b/>
                <w:szCs w:val="36"/>
              </w:rPr>
              <w:t xml:space="preserve"> </w:t>
            </w:r>
            <w:r w:rsidRPr="00E925D9">
              <w:rPr>
                <w:rFonts w:ascii="Trebuchet MS" w:hAnsi="Trebuchet MS"/>
                <w:b/>
                <w:szCs w:val="36"/>
              </w:rPr>
              <w:t>si nécessaire, aucune licence ne sera délivrée</w:t>
            </w:r>
          </w:p>
        </w:tc>
      </w:tr>
    </w:tbl>
    <w:p w14:paraId="3A2FA59D" w14:textId="6B4AE41E" w:rsidR="00CF34B5" w:rsidRDefault="00CF34B5" w:rsidP="00CF34B5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2"/>
          <w:szCs w:val="22"/>
        </w:rPr>
      </w:pPr>
    </w:p>
    <w:p w14:paraId="331E3F78" w14:textId="77777777" w:rsidR="000202DD" w:rsidRDefault="000202DD" w:rsidP="00CF34B5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0202DD" w:rsidRPr="000202DD" w14:paraId="5DE9B2BC" w14:textId="77777777" w:rsidTr="000202DD">
        <w:trPr>
          <w:trHeight w:val="40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CBAF" w14:textId="77777777" w:rsidR="00FA75EA" w:rsidRDefault="000202DD" w:rsidP="00FA75EA">
            <w:pPr>
              <w:autoSpaceDE/>
              <w:autoSpaceDN/>
              <w:spacing w:before="120"/>
              <w:jc w:val="center"/>
              <w:rPr>
                <w:rFonts w:ascii="Trebuchet MS" w:hAnsi="Trebuchet MS" w:cs="Calibri"/>
                <w:b/>
                <w:bCs/>
                <w:color w:val="000000"/>
                <w:sz w:val="28"/>
                <w:szCs w:val="28"/>
                <w:lang w:val="fr-CH" w:eastAsia="fr-CH"/>
              </w:rPr>
            </w:pPr>
            <w:r w:rsidRPr="000202DD">
              <w:rPr>
                <w:rFonts w:ascii="Trebuchet MS" w:hAnsi="Trebuchet MS" w:cs="Calibri"/>
                <w:b/>
                <w:bCs/>
                <w:color w:val="000000"/>
                <w:sz w:val="28"/>
                <w:szCs w:val="28"/>
                <w:lang w:val="fr-CH" w:eastAsia="fr-CH"/>
              </w:rPr>
              <w:t>Adresses pour l'envoi du formulaire et des documents</w:t>
            </w:r>
          </w:p>
          <w:p w14:paraId="4C47147C" w14:textId="5DAE374E" w:rsidR="000202DD" w:rsidRPr="000202DD" w:rsidRDefault="00FA75EA" w:rsidP="00FA75EA">
            <w:pPr>
              <w:autoSpaceDE/>
              <w:autoSpaceDN/>
              <w:spacing w:after="120"/>
              <w:jc w:val="center"/>
              <w:rPr>
                <w:rFonts w:ascii="Trebuchet MS" w:hAnsi="Trebuchet MS" w:cs="Calibri"/>
                <w:b/>
                <w:bCs/>
                <w:color w:val="000000"/>
                <w:sz w:val="28"/>
                <w:szCs w:val="28"/>
                <w:lang w:val="fr-CH" w:eastAsia="fr-CH"/>
              </w:rPr>
            </w:pPr>
            <w:r w:rsidRPr="00FA75E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E</w:t>
            </w:r>
            <w:r w:rsidR="000202DD" w:rsidRPr="00FA75E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 xml:space="preserve">tat </w:t>
            </w:r>
            <w:r w:rsidRPr="00FA75E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 xml:space="preserve">à </w:t>
            </w:r>
            <w:r w:rsidR="000202DD" w:rsidRPr="00FA75E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2022</w:t>
            </w:r>
          </w:p>
        </w:tc>
      </w:tr>
      <w:tr w:rsidR="000202DD" w:rsidRPr="000202DD" w14:paraId="4DFF71A1" w14:textId="77777777" w:rsidTr="000202DD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C065" w14:textId="77777777" w:rsidR="000202DD" w:rsidRPr="000202DD" w:rsidRDefault="000202DD" w:rsidP="000202DD">
            <w:pPr>
              <w:autoSpaceDE/>
              <w:autoSpaceDN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0202DD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ACGP - Association genevoise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453" w14:textId="77777777" w:rsidR="000202DD" w:rsidRPr="000202DD" w:rsidRDefault="000202DD" w:rsidP="00FA75EA">
            <w:pPr>
              <w:autoSpaceDE/>
              <w:autoSpaceDN/>
              <w:spacing w:before="120" w:after="120"/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</w:pP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t>LEO Gisèle</w:t>
            </w: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br/>
              <w:t>Ch. de l'Avenir 4</w:t>
            </w: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br/>
              <w:t>1213 ONEX</w:t>
            </w:r>
          </w:p>
        </w:tc>
      </w:tr>
      <w:tr w:rsidR="000202DD" w:rsidRPr="000202DD" w14:paraId="16C3701C" w14:textId="77777777" w:rsidTr="000202DD">
        <w:trPr>
          <w:trHeight w:val="9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70048" w14:textId="77777777" w:rsidR="000202DD" w:rsidRPr="000202DD" w:rsidRDefault="000202DD" w:rsidP="000202DD">
            <w:pPr>
              <w:autoSpaceDE/>
              <w:autoSpaceDN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0202DD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AVP - Association vaudoise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BF59" w14:textId="77777777" w:rsidR="000202DD" w:rsidRPr="000202DD" w:rsidRDefault="000202DD" w:rsidP="00FA75EA">
            <w:pPr>
              <w:autoSpaceDE/>
              <w:autoSpaceDN/>
              <w:spacing w:before="120" w:after="120"/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</w:pP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t>BARONE Ivan</w:t>
            </w: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br/>
              <w:t>Rte du Mont 40</w:t>
            </w: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br/>
              <w:t>1008 PRILLY</w:t>
            </w:r>
          </w:p>
        </w:tc>
      </w:tr>
      <w:tr w:rsidR="000202DD" w:rsidRPr="000202DD" w14:paraId="68BADC90" w14:textId="77777777" w:rsidTr="000202DD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8D2E" w14:textId="77777777" w:rsidR="000202DD" w:rsidRPr="000202DD" w:rsidRDefault="000202DD" w:rsidP="000202DD">
            <w:pPr>
              <w:autoSpaceDE/>
              <w:autoSpaceDN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0202DD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ACVP - Association valaisanne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0198" w14:textId="77777777" w:rsidR="000202DD" w:rsidRPr="000202DD" w:rsidRDefault="000202DD" w:rsidP="00FA75EA">
            <w:pPr>
              <w:autoSpaceDE/>
              <w:autoSpaceDN/>
              <w:spacing w:before="120" w:after="120"/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</w:pP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t>THIESSOZ Yannick</w:t>
            </w: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br/>
              <w:t>Chemin de l'Emounate 4</w:t>
            </w: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br/>
              <w:t>1984 LA TOUR VS</w:t>
            </w:r>
          </w:p>
        </w:tc>
      </w:tr>
      <w:tr w:rsidR="000202DD" w:rsidRPr="000202DD" w14:paraId="506CDF41" w14:textId="77777777" w:rsidTr="000202DD">
        <w:trPr>
          <w:trHeight w:val="9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70EE" w14:textId="77777777" w:rsidR="000202DD" w:rsidRPr="000202DD" w:rsidRDefault="000202DD" w:rsidP="000202DD">
            <w:pPr>
              <w:autoSpaceDE/>
              <w:autoSpaceDN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0202DD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AJP - Association jurassienne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486" w14:textId="77777777" w:rsidR="000202DD" w:rsidRPr="000202DD" w:rsidRDefault="000202DD" w:rsidP="00FA75EA">
            <w:pPr>
              <w:autoSpaceDE/>
              <w:autoSpaceDN/>
              <w:spacing w:before="120" w:after="120"/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</w:pP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t>BAPST Edgar</w:t>
            </w: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br/>
              <w:t>Dos - Chez - Mérat 24</w:t>
            </w: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br/>
              <w:t>2854 BASSECOURT</w:t>
            </w:r>
          </w:p>
        </w:tc>
      </w:tr>
      <w:tr w:rsidR="000202DD" w:rsidRPr="000202DD" w14:paraId="5D1182BE" w14:textId="77777777" w:rsidTr="000202DD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B400" w14:textId="77777777" w:rsidR="000202DD" w:rsidRPr="000202DD" w:rsidRDefault="000202DD" w:rsidP="000202DD">
            <w:pPr>
              <w:autoSpaceDE/>
              <w:autoSpaceDN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0202DD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ACFP - Association fribourgeoise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59B7" w14:textId="77777777" w:rsidR="000202DD" w:rsidRPr="000202DD" w:rsidRDefault="000202DD" w:rsidP="00FA75EA">
            <w:pPr>
              <w:autoSpaceDE/>
              <w:autoSpaceDN/>
              <w:spacing w:before="120" w:after="120"/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</w:pP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t>FAWER Jean-François</w:t>
            </w: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br/>
              <w:t>le Grand-Clôs 20</w:t>
            </w: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fr-CH" w:eastAsia="fr-CH"/>
              </w:rPr>
              <w:br/>
              <w:t>1726 FARVAGNY</w:t>
            </w:r>
          </w:p>
        </w:tc>
      </w:tr>
      <w:tr w:rsidR="000202DD" w:rsidRPr="008F7CB2" w14:paraId="0BAC91B3" w14:textId="77777777" w:rsidTr="000202DD">
        <w:trPr>
          <w:trHeight w:val="9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94E2" w14:textId="77777777" w:rsidR="000202DD" w:rsidRPr="000202DD" w:rsidRDefault="000202DD" w:rsidP="000202DD">
            <w:pPr>
              <w:autoSpaceDE/>
              <w:autoSpaceDN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0202DD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SAP - Secteur alémanique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E1F" w14:textId="77777777" w:rsidR="000202DD" w:rsidRPr="000202DD" w:rsidRDefault="000202DD" w:rsidP="00FA75EA">
            <w:pPr>
              <w:autoSpaceDE/>
              <w:autoSpaceDN/>
              <w:spacing w:before="120" w:after="120"/>
              <w:rPr>
                <w:rFonts w:ascii="Trebuchet MS" w:hAnsi="Trebuchet MS" w:cs="Calibri"/>
                <w:color w:val="000000"/>
                <w:sz w:val="22"/>
                <w:szCs w:val="22"/>
                <w:lang w:val="de-CH" w:eastAsia="fr-CH"/>
              </w:rPr>
            </w:pP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de-CH" w:eastAsia="fr-CH"/>
              </w:rPr>
              <w:t>BASLER Mike</w:t>
            </w: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de-CH" w:eastAsia="fr-CH"/>
              </w:rPr>
              <w:br/>
              <w:t>Johannes-Baumann-Strasse 1A</w:t>
            </w:r>
            <w:r w:rsidRPr="000202DD">
              <w:rPr>
                <w:rFonts w:ascii="Trebuchet MS" w:hAnsi="Trebuchet MS" w:cs="Calibri"/>
                <w:color w:val="000000"/>
                <w:sz w:val="22"/>
                <w:szCs w:val="22"/>
                <w:lang w:val="de-CH" w:eastAsia="fr-CH"/>
              </w:rPr>
              <w:br/>
              <w:t>9100 HERISAU</w:t>
            </w:r>
          </w:p>
        </w:tc>
      </w:tr>
    </w:tbl>
    <w:p w14:paraId="5E27C144" w14:textId="77777777" w:rsidR="00E925D9" w:rsidRPr="000202DD" w:rsidRDefault="00E925D9" w:rsidP="00CF34B5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2"/>
          <w:szCs w:val="22"/>
          <w:lang w:val="de-CH"/>
        </w:rPr>
      </w:pPr>
    </w:p>
    <w:p w14:paraId="362E400B" w14:textId="77777777" w:rsidR="00FC48B8" w:rsidRPr="000202DD" w:rsidRDefault="00FC48B8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2"/>
          <w:szCs w:val="22"/>
          <w:lang w:val="de-CH"/>
        </w:rPr>
      </w:pPr>
    </w:p>
    <w:sectPr w:rsidR="00FC48B8" w:rsidRPr="000202DD" w:rsidSect="00852F3F">
      <w:pgSz w:w="11906" w:h="16838"/>
      <w:pgMar w:top="567" w:right="1134" w:bottom="426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9743A"/>
    <w:multiLevelType w:val="hybridMultilevel"/>
    <w:tmpl w:val="0DF4C664"/>
    <w:lvl w:ilvl="0" w:tplc="364A071A">
      <w:numFmt w:val="bullet"/>
      <w:lvlText w:val="-"/>
      <w:lvlJc w:val="left"/>
      <w:pPr>
        <w:tabs>
          <w:tab w:val="num" w:pos="290"/>
        </w:tabs>
        <w:ind w:left="290" w:hanging="78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num w:numId="1" w16cid:durableId="204763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1wqLLR4EOnCzgJxF697Xxqdw/7xG/O/zOk46f3ELkn9tAsdKyPbfLKh4A3YGaMZ867yrR4EPxsGUK+sPv8alg==" w:salt="1vCNveXXS3+rquDUqlF9b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CC"/>
    <w:rsid w:val="000202DD"/>
    <w:rsid w:val="000378CC"/>
    <w:rsid w:val="0008662E"/>
    <w:rsid w:val="000A316E"/>
    <w:rsid w:val="001420C5"/>
    <w:rsid w:val="001D6B0D"/>
    <w:rsid w:val="002B599C"/>
    <w:rsid w:val="002C0C33"/>
    <w:rsid w:val="00343F60"/>
    <w:rsid w:val="0043190D"/>
    <w:rsid w:val="00452843"/>
    <w:rsid w:val="004702DD"/>
    <w:rsid w:val="004A3462"/>
    <w:rsid w:val="004B1A60"/>
    <w:rsid w:val="004C7965"/>
    <w:rsid w:val="00522438"/>
    <w:rsid w:val="005714A7"/>
    <w:rsid w:val="00593C38"/>
    <w:rsid w:val="005A3BFB"/>
    <w:rsid w:val="0066176C"/>
    <w:rsid w:val="007955A5"/>
    <w:rsid w:val="007C262A"/>
    <w:rsid w:val="00852F3F"/>
    <w:rsid w:val="008648B7"/>
    <w:rsid w:val="0088381D"/>
    <w:rsid w:val="008F7CB2"/>
    <w:rsid w:val="00922283"/>
    <w:rsid w:val="00A8586F"/>
    <w:rsid w:val="00AF1FCC"/>
    <w:rsid w:val="00BB0889"/>
    <w:rsid w:val="00BB5A7D"/>
    <w:rsid w:val="00BD47D5"/>
    <w:rsid w:val="00BE6AB6"/>
    <w:rsid w:val="00BF62DB"/>
    <w:rsid w:val="00C243F0"/>
    <w:rsid w:val="00C90F94"/>
    <w:rsid w:val="00CA3142"/>
    <w:rsid w:val="00CC0AD6"/>
    <w:rsid w:val="00CF34B5"/>
    <w:rsid w:val="00D81BCB"/>
    <w:rsid w:val="00D8645A"/>
    <w:rsid w:val="00DC51AF"/>
    <w:rsid w:val="00E04433"/>
    <w:rsid w:val="00E13327"/>
    <w:rsid w:val="00E35AD9"/>
    <w:rsid w:val="00E6049D"/>
    <w:rsid w:val="00E925D9"/>
    <w:rsid w:val="00ED47D0"/>
    <w:rsid w:val="00F05406"/>
    <w:rsid w:val="00FA75EA"/>
    <w:rsid w:val="00FC48B8"/>
    <w:rsid w:val="00FC6314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1192AE"/>
  <w15:docId w15:val="{0F21F78A-2BC2-40B9-B5AA-1E16D149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gency FB" w:hAnsi="Agency FB" w:cs="Agency FB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sz w:val="28"/>
      <w:szCs w:val="28"/>
    </w:rPr>
  </w:style>
  <w:style w:type="table" w:styleId="Grilledutableau">
    <w:name w:val="Table Grid"/>
    <w:basedOn w:val="TableauNormal"/>
    <w:rsid w:val="00852F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C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93C38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C48B8"/>
    <w:rPr>
      <w:color w:val="808080"/>
    </w:rPr>
  </w:style>
  <w:style w:type="character" w:customStyle="1" w:styleId="fontstyle01">
    <w:name w:val="fontstyle01"/>
    <w:basedOn w:val="Policepardfaut"/>
    <w:rsid w:val="00C243F0"/>
    <w:rPr>
      <w:rFonts w:ascii="ArialMT" w:hAnsi="ArialMT" w:hint="default"/>
      <w:b w:val="0"/>
      <w:bCs w:val="0"/>
      <w:i w:val="0"/>
      <w:iCs w:val="0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cardo\Desktop\AVP\Licences\Documents\demande_licence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CF66-DBEA-472D-96F2-59515A46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demande_licence_FR.dot</Template>
  <TotalTime>1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Protection civile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Riccardo Mufale</dc:creator>
  <cp:lastModifiedBy>Antoine Ruppen</cp:lastModifiedBy>
  <cp:revision>2</cp:revision>
  <cp:lastPrinted>2017-02-02T17:06:00Z</cp:lastPrinted>
  <dcterms:created xsi:type="dcterms:W3CDTF">2022-04-06T15:09:00Z</dcterms:created>
  <dcterms:modified xsi:type="dcterms:W3CDTF">2022-04-06T15:09:00Z</dcterms:modified>
</cp:coreProperties>
</file>